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3F" w:rsidRDefault="0030413F" w:rsidP="00743F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D448F">
        <w:rPr>
          <w:rFonts w:ascii="Bookman Old Style" w:hAnsi="Bookman Old Style"/>
          <w:b/>
          <w:sz w:val="24"/>
          <w:szCs w:val="24"/>
        </w:rPr>
        <w:t>Программа мероприятий 6-8 мая 2016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30413F" w:rsidRPr="004D448F" w:rsidRDefault="0030413F" w:rsidP="00743F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посвящённых, 185 летию Е.П. Блаватской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3518"/>
        <w:gridCol w:w="2898"/>
        <w:gridCol w:w="2551"/>
      </w:tblGrid>
      <w:tr w:rsidR="0030413F" w:rsidRPr="00D57062" w:rsidTr="00D57062">
        <w:tc>
          <w:tcPr>
            <w:tcW w:w="1489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Дата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351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Событие</w:t>
            </w:r>
          </w:p>
        </w:tc>
        <w:tc>
          <w:tcPr>
            <w:tcW w:w="289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 xml:space="preserve">Место проведения  </w:t>
            </w:r>
          </w:p>
        </w:tc>
        <w:tc>
          <w:tcPr>
            <w:tcW w:w="2551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 xml:space="preserve">Координатор </w:t>
            </w:r>
          </w:p>
        </w:tc>
      </w:tr>
      <w:tr w:rsidR="0030413F" w:rsidRPr="00D57062" w:rsidTr="00D57062">
        <w:trPr>
          <w:trHeight w:val="2588"/>
        </w:trPr>
        <w:tc>
          <w:tcPr>
            <w:tcW w:w="1489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6.05.2016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10.00-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  <w:r w:rsidRPr="00D57062">
              <w:rPr>
                <w:rFonts w:ascii="Bookman Old Style" w:hAnsi="Bookman Old Style"/>
              </w:rPr>
              <w:t>16.30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  <w:r w:rsidRPr="00D57062">
              <w:rPr>
                <w:rFonts w:ascii="Bookman Old Style" w:hAnsi="Bookman Old Style"/>
                <w:lang w:val="en-US"/>
              </w:rPr>
              <w:t>16.30 -17.00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17.30-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18.00 </w:t>
            </w:r>
          </w:p>
        </w:tc>
        <w:tc>
          <w:tcPr>
            <w:tcW w:w="351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  <w:b/>
              </w:rPr>
              <w:t>Научная конференция «</w:t>
            </w:r>
            <w:r w:rsidRPr="00D57062">
              <w:rPr>
                <w:rFonts w:ascii="Bookman Old Style" w:hAnsi="Bookman Old Style"/>
              </w:rPr>
              <w:t xml:space="preserve">Е.П. Блаватская и современность» в НГУ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Презентация книги: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Шабанова Ю.А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«Теософия. История и современность»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 xml:space="preserve">Концерт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«Поющие чаши Востока»</w:t>
            </w:r>
          </w:p>
        </w:tc>
        <w:tc>
          <w:tcPr>
            <w:tcW w:w="289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Национальный горный университет, просп. Дм. Яворницкого (К. Маркса), 19, корп. 1, этаж 3, ауд. 114, 119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Шабанова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Юлия Александровна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hyperlink r:id="rId4" w:history="1"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jshabanova</w:t>
              </w:r>
              <w:r w:rsidRPr="00D57062">
                <w:rPr>
                  <w:rStyle w:val="Hyperlink"/>
                  <w:rFonts w:ascii="Bookman Old Style" w:hAnsi="Bookman Old Style"/>
                </w:rPr>
                <w:t>@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ukr</w:t>
              </w:r>
              <w:r w:rsidRPr="00D57062">
                <w:rPr>
                  <w:rStyle w:val="Hyperlink"/>
                  <w:rFonts w:ascii="Bookman Old Style" w:hAnsi="Bookman Old Style"/>
                </w:rPr>
                <w:t>.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net</w:t>
              </w:r>
            </w:hyperlink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0413F" w:rsidRPr="00D57062" w:rsidTr="00D57062">
        <w:tc>
          <w:tcPr>
            <w:tcW w:w="1489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7.0</w:t>
            </w:r>
            <w:r>
              <w:rPr>
                <w:rFonts w:ascii="Bookman Old Style" w:hAnsi="Bookman Old Style"/>
                <w:b/>
                <w:lang w:val="uk-UA"/>
              </w:rPr>
              <w:t>5</w:t>
            </w:r>
            <w:r w:rsidRPr="00D57062">
              <w:rPr>
                <w:rFonts w:ascii="Bookman Old Style" w:hAnsi="Bookman Old Style"/>
                <w:b/>
              </w:rPr>
              <w:t>.2016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10.00 -11.30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12.00-13.00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1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 xml:space="preserve">Презентация фильма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«Елена Блаватская. Возвращение»</w:t>
            </w:r>
          </w:p>
          <w:p w:rsidR="0030413F" w:rsidRPr="00D57062" w:rsidRDefault="0030413F" w:rsidP="00D570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  <w:b/>
              </w:rPr>
              <w:t>Публичная лекция</w:t>
            </w:r>
            <w:r w:rsidRPr="00D57062">
              <w:rPr>
                <w:rFonts w:ascii="Bookman Old Style" w:hAnsi="Bookman Old Style"/>
              </w:rPr>
              <w:t xml:space="preserve"> Махендра Сингл (вице президент Теософского общества, доктор </w:t>
            </w:r>
            <w:r w:rsidRPr="00D57062">
              <w:rPr>
                <w:rFonts w:ascii="Bookman Old Style" w:hAnsi="Bookman Old Style"/>
                <w:lang w:val="en-US"/>
              </w:rPr>
              <w:t>PhD</w:t>
            </w:r>
            <w:r w:rsidRPr="00D57062">
              <w:rPr>
                <w:rFonts w:ascii="Bookman Old Style" w:hAnsi="Bookman Old Style"/>
              </w:rPr>
              <w:t xml:space="preserve"> (</w:t>
            </w:r>
            <w:r w:rsidRPr="00D57062">
              <w:rPr>
                <w:rFonts w:ascii="Bookman Old Style" w:hAnsi="Bookman Old Style"/>
                <w:lang w:val="en-US"/>
              </w:rPr>
              <w:t>Environment</w:t>
            </w:r>
            <w:r w:rsidRPr="00D57062">
              <w:rPr>
                <w:rFonts w:ascii="Bookman Old Style" w:hAnsi="Bookman Old Style"/>
              </w:rPr>
              <w:t xml:space="preserve"> </w:t>
            </w:r>
            <w:r w:rsidRPr="00D57062">
              <w:rPr>
                <w:rFonts w:ascii="Bookman Old Style" w:hAnsi="Bookman Old Style"/>
                <w:lang w:val="en-US"/>
              </w:rPr>
              <w:t>and</w:t>
            </w:r>
            <w:r w:rsidRPr="00D57062">
              <w:rPr>
                <w:rFonts w:ascii="Bookman Old Style" w:hAnsi="Bookman Old Style"/>
              </w:rPr>
              <w:t xml:space="preserve"> </w:t>
            </w:r>
            <w:r w:rsidRPr="00D57062">
              <w:rPr>
                <w:rFonts w:ascii="Bookman Old Style" w:hAnsi="Bookman Old Style"/>
                <w:lang w:val="en-US"/>
              </w:rPr>
              <w:t>Ecology</w:t>
            </w:r>
            <w:r w:rsidRPr="00D57062">
              <w:rPr>
                <w:rFonts w:ascii="Bookman Old Style" w:hAnsi="Bookman Old Style"/>
              </w:rPr>
              <w:t xml:space="preserve">, </w:t>
            </w:r>
            <w:r w:rsidRPr="00D57062">
              <w:rPr>
                <w:rFonts w:ascii="Bookman Old Style" w:hAnsi="Bookman Old Style"/>
                <w:lang w:val="uk-UA"/>
              </w:rPr>
              <w:t>советник парламента Индии по Экологии</w:t>
            </w:r>
            <w:r w:rsidRPr="00D57062">
              <w:rPr>
                <w:rFonts w:ascii="Bookman Old Style" w:hAnsi="Bookman Old Style"/>
              </w:rPr>
              <w:t>)</w:t>
            </w:r>
          </w:p>
        </w:tc>
        <w:tc>
          <w:tcPr>
            <w:tcW w:w="289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  <w:r w:rsidRPr="00D57062">
              <w:rPr>
                <w:rFonts w:ascii="Bookman Old Style" w:hAnsi="Bookman Old Style"/>
              </w:rPr>
              <w:t xml:space="preserve"> </w:t>
            </w:r>
            <w:r w:rsidRPr="00D57062">
              <w:rPr>
                <w:rFonts w:ascii="Bookman Old Style" w:hAnsi="Bookman Old Style"/>
                <w:lang w:val="en-US"/>
              </w:rPr>
              <w:t>Co-working center NUMO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  <w:r w:rsidRPr="00D57062">
              <w:rPr>
                <w:rFonts w:ascii="Bookman Old Style" w:hAnsi="Bookman Old Style"/>
              </w:rPr>
              <w:t>просп</w:t>
            </w:r>
            <w:r w:rsidRPr="00D57062">
              <w:rPr>
                <w:rFonts w:ascii="Bookman Old Style" w:hAnsi="Bookman Old Style"/>
                <w:lang w:val="en-US"/>
              </w:rPr>
              <w:t xml:space="preserve">.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Дм. Яворницкого (К. Маркса), 17</w:t>
            </w:r>
          </w:p>
        </w:tc>
        <w:tc>
          <w:tcPr>
            <w:tcW w:w="2551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Шабанова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Юлия Александровна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 </w:t>
            </w:r>
            <w:hyperlink r:id="rId5" w:history="1"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jshabanova</w:t>
              </w:r>
              <w:r w:rsidRPr="00D57062">
                <w:rPr>
                  <w:rStyle w:val="Hyperlink"/>
                  <w:rFonts w:ascii="Bookman Old Style" w:hAnsi="Bookman Old Style"/>
                </w:rPr>
                <w:t>@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ukr</w:t>
              </w:r>
              <w:r w:rsidRPr="00D57062">
                <w:rPr>
                  <w:rStyle w:val="Hyperlink"/>
                  <w:rFonts w:ascii="Bookman Old Style" w:hAnsi="Bookman Old Style"/>
                </w:rPr>
                <w:t>.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net</w:t>
              </w:r>
            </w:hyperlink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0413F" w:rsidRPr="00D57062" w:rsidTr="00D57062">
        <w:trPr>
          <w:trHeight w:val="526"/>
        </w:trPr>
        <w:tc>
          <w:tcPr>
            <w:tcW w:w="1489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15.00-16.30 </w:t>
            </w:r>
          </w:p>
        </w:tc>
        <w:tc>
          <w:tcPr>
            <w:tcW w:w="351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  <w:b/>
              </w:rPr>
              <w:t>Концерт</w:t>
            </w:r>
            <w:r w:rsidRPr="00D57062">
              <w:rPr>
                <w:rFonts w:ascii="Bookman Old Style" w:hAnsi="Bookman Old Style"/>
              </w:rPr>
              <w:t xml:space="preserve"> в Доме органной и камерной музыки</w:t>
            </w:r>
          </w:p>
        </w:tc>
        <w:tc>
          <w:tcPr>
            <w:tcW w:w="289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пр. Сергея Нигояна, 66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цена билета 60-80 грн.</w:t>
            </w:r>
          </w:p>
        </w:tc>
        <w:tc>
          <w:tcPr>
            <w:tcW w:w="2551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Шабанова Ю.А.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  <w:lang w:val="en-US"/>
              </w:rPr>
              <w:t>jshabanova</w:t>
            </w:r>
            <w:r w:rsidRPr="00D57062">
              <w:rPr>
                <w:rFonts w:ascii="Bookman Old Style" w:hAnsi="Bookman Old Style"/>
              </w:rPr>
              <w:t>@</w:t>
            </w:r>
            <w:r w:rsidRPr="00D57062">
              <w:rPr>
                <w:rFonts w:ascii="Bookman Old Style" w:hAnsi="Bookman Old Style"/>
                <w:lang w:val="en-US"/>
              </w:rPr>
              <w:t>ukr</w:t>
            </w:r>
            <w:r w:rsidRPr="00D57062">
              <w:rPr>
                <w:rFonts w:ascii="Bookman Old Style" w:hAnsi="Bookman Old Style"/>
              </w:rPr>
              <w:t>.</w:t>
            </w:r>
            <w:r w:rsidRPr="00D57062">
              <w:rPr>
                <w:rFonts w:ascii="Bookman Old Style" w:hAnsi="Bookman Old Style"/>
                <w:lang w:val="en-US"/>
              </w:rPr>
              <w:t>net</w:t>
            </w:r>
          </w:p>
        </w:tc>
      </w:tr>
      <w:tr w:rsidR="0030413F" w:rsidRPr="00D57062" w:rsidTr="00D57062">
        <w:tc>
          <w:tcPr>
            <w:tcW w:w="1489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  <w:b/>
              </w:rPr>
              <w:t xml:space="preserve">8.05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10.00 – 10.30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10.30 – 11.30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11.30 – 12.00 –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12.00 – 14.00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14.00–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15.00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17.00-18.00</w:t>
            </w:r>
          </w:p>
        </w:tc>
        <w:tc>
          <w:tcPr>
            <w:tcW w:w="351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День Белого Лотоса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Приветствие гостей.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О традиции Дня Белого Лотоса; Чтение фрагментов из  произведений Е.П. Блаватской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  <w:lang w:val="uk-UA"/>
              </w:rPr>
              <w:t>перер</w:t>
            </w:r>
            <w:r w:rsidRPr="00D57062">
              <w:rPr>
                <w:rFonts w:ascii="Bookman Old Style" w:hAnsi="Bookman Old Style"/>
                <w:b/>
              </w:rPr>
              <w:t>ыв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  <w:b/>
              </w:rPr>
              <w:t>– круглый стол на тему</w:t>
            </w:r>
            <w:r w:rsidRPr="00D57062">
              <w:rPr>
                <w:rFonts w:ascii="Bookman Old Style" w:hAnsi="Bookman Old Style"/>
              </w:rPr>
              <w:t xml:space="preserve"> «Идея единства и синтеза в современном мире»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с участием зарубежных гостей (Индия, Америка)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– </w:t>
            </w:r>
            <w:r w:rsidRPr="00D57062">
              <w:rPr>
                <w:rFonts w:ascii="Bookman Old Style" w:hAnsi="Bookman Old Style"/>
                <w:b/>
              </w:rPr>
              <w:t>открытие обновленной</w:t>
            </w:r>
            <w:r w:rsidRPr="00D57062">
              <w:rPr>
                <w:rFonts w:ascii="Bookman Old Style" w:hAnsi="Bookman Old Style"/>
              </w:rPr>
              <w:t xml:space="preserve">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экспозиции «Е.П. Блаватская. Судьба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и наследие» и фотовыставки « Штаб-квартира МТО. 2000-е годы».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–</w:t>
            </w:r>
            <w:r w:rsidRPr="00D57062">
              <w:rPr>
                <w:rFonts w:ascii="Bookman Old Style" w:hAnsi="Bookman Old Style"/>
                <w:b/>
              </w:rPr>
              <w:t xml:space="preserve"> Концерт в </w:t>
            </w:r>
            <w:r w:rsidRPr="00D57062">
              <w:rPr>
                <w:rFonts w:ascii="Bookman Old Style" w:hAnsi="Bookman Old Style"/>
              </w:rPr>
              <w:t xml:space="preserve">Днепропетровской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консерватории им. Глинки.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98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Музейный центр Е.П. Блаватской и её семьи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ул. Ярослава Мудрого.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(Ленинградская), 11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вул.  Литейная, 10, ауд. 409. Вход свободный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Ревенко Юлия Викторовна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>yport@ukr.net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Шабанова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Юлия Александровна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hyperlink r:id="rId6" w:history="1"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jshabanova</w:t>
              </w:r>
              <w:r w:rsidRPr="00D57062">
                <w:rPr>
                  <w:rStyle w:val="Hyperlink"/>
                  <w:rFonts w:ascii="Bookman Old Style" w:hAnsi="Bookman Old Style"/>
                </w:rPr>
                <w:t>@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ukr</w:t>
              </w:r>
              <w:r w:rsidRPr="00D57062">
                <w:rPr>
                  <w:rStyle w:val="Hyperlink"/>
                  <w:rFonts w:ascii="Bookman Old Style" w:hAnsi="Bookman Old Style"/>
                </w:rPr>
                <w:t>.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net</w:t>
              </w:r>
            </w:hyperlink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Аливанцева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Елена Валентиновна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57062">
              <w:rPr>
                <w:rFonts w:ascii="Bookman Old Style" w:hAnsi="Bookman Old Style"/>
                <w:b/>
              </w:rPr>
              <w:t>5eva7@mail.ru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Шабанова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r w:rsidRPr="00D57062">
              <w:rPr>
                <w:rFonts w:ascii="Bookman Old Style" w:hAnsi="Bookman Old Style"/>
              </w:rPr>
              <w:t xml:space="preserve">Юлия Александровна </w:t>
            </w:r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  <w:hyperlink r:id="rId7" w:history="1"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jshabanova</w:t>
              </w:r>
              <w:r w:rsidRPr="00D57062">
                <w:rPr>
                  <w:rStyle w:val="Hyperlink"/>
                  <w:rFonts w:ascii="Bookman Old Style" w:hAnsi="Bookman Old Style"/>
                </w:rPr>
                <w:t>@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ukr</w:t>
              </w:r>
              <w:r w:rsidRPr="00D57062">
                <w:rPr>
                  <w:rStyle w:val="Hyperlink"/>
                  <w:rFonts w:ascii="Bookman Old Style" w:hAnsi="Bookman Old Style"/>
                </w:rPr>
                <w:t>.</w:t>
              </w:r>
              <w:r w:rsidRPr="00D57062">
                <w:rPr>
                  <w:rStyle w:val="Hyperlink"/>
                  <w:rFonts w:ascii="Bookman Old Style" w:hAnsi="Bookman Old Style"/>
                  <w:lang w:val="en-US"/>
                </w:rPr>
                <w:t>net</w:t>
              </w:r>
            </w:hyperlink>
          </w:p>
          <w:p w:rsidR="0030413F" w:rsidRPr="00D57062" w:rsidRDefault="0030413F" w:rsidP="00D5706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30413F" w:rsidRDefault="0030413F"/>
    <w:sectPr w:rsidR="0030413F" w:rsidSect="000F00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E10"/>
    <w:rsid w:val="00060468"/>
    <w:rsid w:val="000F00BC"/>
    <w:rsid w:val="00103F4C"/>
    <w:rsid w:val="00104EF2"/>
    <w:rsid w:val="00195E10"/>
    <w:rsid w:val="002A173E"/>
    <w:rsid w:val="002A6001"/>
    <w:rsid w:val="0030413F"/>
    <w:rsid w:val="003073D5"/>
    <w:rsid w:val="003658EE"/>
    <w:rsid w:val="003C7DD0"/>
    <w:rsid w:val="00472A53"/>
    <w:rsid w:val="004A255D"/>
    <w:rsid w:val="004D448F"/>
    <w:rsid w:val="005119C4"/>
    <w:rsid w:val="0056774F"/>
    <w:rsid w:val="006C6EC5"/>
    <w:rsid w:val="00741669"/>
    <w:rsid w:val="00743FA1"/>
    <w:rsid w:val="007C467A"/>
    <w:rsid w:val="00841535"/>
    <w:rsid w:val="00852826"/>
    <w:rsid w:val="00920BE2"/>
    <w:rsid w:val="00922126"/>
    <w:rsid w:val="009A7503"/>
    <w:rsid w:val="00A317BB"/>
    <w:rsid w:val="00A847D2"/>
    <w:rsid w:val="00AA1DBC"/>
    <w:rsid w:val="00AE5D8D"/>
    <w:rsid w:val="00B055DC"/>
    <w:rsid w:val="00B5166F"/>
    <w:rsid w:val="00B8466C"/>
    <w:rsid w:val="00C27685"/>
    <w:rsid w:val="00C409DC"/>
    <w:rsid w:val="00C4456A"/>
    <w:rsid w:val="00C8187C"/>
    <w:rsid w:val="00D55FE1"/>
    <w:rsid w:val="00D57062"/>
    <w:rsid w:val="00E30E0D"/>
    <w:rsid w:val="00E31B22"/>
    <w:rsid w:val="00EB792E"/>
    <w:rsid w:val="00EE77D9"/>
    <w:rsid w:val="00F71D79"/>
    <w:rsid w:val="00F7473B"/>
    <w:rsid w:val="00FB1374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3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habanov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banova@ukr.net" TargetMode="External"/><Relationship Id="rId5" Type="http://schemas.openxmlformats.org/officeDocument/2006/relationships/hyperlink" Target="mailto:jshabanova@ukr.net" TargetMode="External"/><Relationship Id="rId4" Type="http://schemas.openxmlformats.org/officeDocument/2006/relationships/hyperlink" Target="mailto:jshabanova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306</Words>
  <Characters>1745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noteukr</cp:lastModifiedBy>
  <cp:revision>4</cp:revision>
  <dcterms:created xsi:type="dcterms:W3CDTF">2016-04-13T17:18:00Z</dcterms:created>
  <dcterms:modified xsi:type="dcterms:W3CDTF">2016-04-22T13:56:00Z</dcterms:modified>
</cp:coreProperties>
</file>